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577FA1DA" w:rsidR="4CEA223F" w:rsidRPr="00DE770A" w:rsidRDefault="00F00DF6" w:rsidP="6B27BF20">
      <w:pPr>
        <w:rPr>
          <w:rFonts w:eastAsiaTheme="minorEastAsia"/>
        </w:rPr>
      </w:pPr>
      <w:r w:rsidRPr="00F00DF6">
        <w:rPr>
          <w:rFonts w:eastAsiaTheme="minorEastAsia"/>
        </w:rPr>
        <w:t>Värnamo Innebandyklubb, 828001-0631</w:t>
      </w:r>
      <w:r>
        <w:rPr>
          <w:rFonts w:eastAsiaTheme="minorEastAsia"/>
        </w:rPr>
        <w:t>, Floragatan 4a, nedan kallad föreningen</w:t>
      </w:r>
      <w:r w:rsidR="6B27BF20" w:rsidRPr="6B27BF20">
        <w:rPr>
          <w:rFonts w:eastAsiaTheme="minorEastAsia"/>
        </w:rPr>
        <w:t xml:space="preserve">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21E9D156" w:rsidR="4CEA223F" w:rsidRPr="00DE770A" w:rsidRDefault="7AF5C404" w:rsidP="7AF5C404">
      <w:pPr>
        <w:rPr>
          <w:rFonts w:eastAsia="Calibri"/>
        </w:rPr>
      </w:pPr>
      <w:r w:rsidRPr="7AF5C404">
        <w:rPr>
          <w:rFonts w:eastAsia="Calibri"/>
        </w:rPr>
        <w:t xml:space="preserve">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w:t>
      </w:r>
      <w:proofErr w:type="spellStart"/>
      <w:r w:rsidRPr="7AF5C404">
        <w:rPr>
          <w:rFonts w:eastAsia="Calibri"/>
        </w:rPr>
        <w:t>tävlinsavgifter</w:t>
      </w:r>
      <w:proofErr w:type="spellEnd"/>
      <w:r w:rsidRPr="7AF5C404">
        <w:rPr>
          <w:rFonts w:eastAsia="Calibri"/>
        </w:rPr>
        <w:t xml:space="preserve">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229"/>
        <w:gridCol w:w="409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lastRenderedPageBreak/>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14:paraId="24B01222" w14:textId="29CB3900"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1">
        <w:r w:rsidRPr="00DE770A">
          <w:rPr>
            <w:rStyle w:val="Hyperlnk"/>
            <w:rFonts w:eastAsiaTheme="minorEastAsia" w:cstheme="minorHAnsi"/>
          </w:rPr>
          <w:t>www.datainspektionen.se</w:t>
        </w:r>
      </w:hyperlink>
      <w:r w:rsidRPr="00DE770A">
        <w:rPr>
          <w:rFonts w:eastAsiaTheme="minorEastAsia" w:cstheme="minorHAnsi"/>
        </w:rPr>
        <w:t xml:space="preserve">. </w:t>
      </w:r>
    </w:p>
    <w:p w14:paraId="45954ACB" w14:textId="77777777" w:rsidR="00F00DF6"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p>
    <w:p w14:paraId="4B05158F" w14:textId="0B632916" w:rsidR="4CEA223F" w:rsidRPr="00D9373B" w:rsidRDefault="002403D6" w:rsidP="0093382B">
      <w:pPr>
        <w:rPr>
          <w:rFonts w:eastAsiaTheme="minorEastAsia" w:cstheme="minorHAnsi"/>
          <w:b/>
          <w:bCs/>
          <w:color w:val="333333"/>
          <w:sz w:val="32"/>
          <w:szCs w:val="32"/>
        </w:rPr>
      </w:pPr>
      <w:bookmarkStart w:id="0" w:name="_GoBack"/>
      <w:bookmarkEnd w:id="0"/>
      <w:r>
        <w:rPr>
          <w:rFonts w:eastAsiaTheme="minorEastAsia" w:cstheme="minorHAnsi"/>
          <w:b/>
          <w:bCs/>
          <w:color w:val="333333"/>
          <w:sz w:val="32"/>
          <w:szCs w:val="32"/>
        </w:rPr>
        <w:lastRenderedPageBreak/>
        <w:br/>
      </w:r>
      <w:r w:rsidR="4CEA223F"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t>Har du frågor om föreningens personuppgiftsbehandling eller vill utöva dina rättigheter kontaktar du styrelsen.</w:t>
      </w:r>
    </w:p>
    <w:sectPr w:rsidR="4CEA223F" w:rsidRPr="00DE770A" w:rsidSect="00B91F04">
      <w:headerReference w:type="default" r:id="rId12"/>
      <w:footerReference w:type="default" r:id="rId13"/>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BF59D" w14:textId="77777777" w:rsidR="007040A5" w:rsidRDefault="007040A5" w:rsidP="007040A5">
      <w:pPr>
        <w:spacing w:after="0" w:line="240" w:lineRule="auto"/>
      </w:pPr>
      <w:r>
        <w:separator/>
      </w:r>
    </w:p>
  </w:endnote>
  <w:endnote w:type="continuationSeparator" w:id="0">
    <w:p w14:paraId="5B54095C" w14:textId="77777777" w:rsidR="007040A5" w:rsidRDefault="007040A5" w:rsidP="007040A5">
      <w:pPr>
        <w:spacing w:after="0" w:line="240" w:lineRule="auto"/>
      </w:pPr>
      <w:r>
        <w:continuationSeparator/>
      </w:r>
    </w:p>
  </w:endnote>
  <w:endnote w:type="continuationNotice" w:id="1">
    <w:p w14:paraId="0BB1D3E5" w14:textId="77777777" w:rsidR="00A978B2" w:rsidRDefault="00A978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DengXian Light">
    <w:altName w:val="Arial Unicode MS"/>
    <w:charset w:val="86"/>
    <w:family w:val="auto"/>
    <w:pitch w:val="variable"/>
    <w:sig w:usb0="00000000" w:usb1="38CF7CFA" w:usb2="00000016" w:usb3="00000000" w:csb0="0004000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1DBF4" w14:textId="77777777" w:rsidR="007040A5" w:rsidRDefault="007040A5" w:rsidP="007040A5">
      <w:pPr>
        <w:spacing w:after="0" w:line="240" w:lineRule="auto"/>
      </w:pPr>
      <w:r>
        <w:separator/>
      </w:r>
    </w:p>
  </w:footnote>
  <w:footnote w:type="continuationSeparator" w:id="0">
    <w:p w14:paraId="0009DACE" w14:textId="77777777" w:rsidR="007040A5" w:rsidRDefault="007040A5" w:rsidP="007040A5">
      <w:pPr>
        <w:spacing w:after="0" w:line="240" w:lineRule="auto"/>
      </w:pPr>
      <w:r>
        <w:continuationSeparator/>
      </w:r>
    </w:p>
  </w:footnote>
  <w:footnote w:type="continuationNotice" w:id="1">
    <w:p w14:paraId="32F6556C" w14:textId="77777777" w:rsidR="00A978B2" w:rsidRDefault="00A978B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EB9D3" w14:textId="28AF034C" w:rsidR="007040A5" w:rsidRDefault="007040A5">
    <w:pPr>
      <w:pStyle w:val="Sidhuvud"/>
    </w:pPr>
    <w:r>
      <w:rPr>
        <w:noProof/>
        <w:lang w:eastAsia="sv-SE"/>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a:extLst/>
                    </wps:spPr>
                    <wps:txbx>
                      <w:txbxContent>
                        <w:p w14:paraId="7FF172AF" w14:textId="75833500" w:rsidR="007040A5" w:rsidRPr="00AC469D" w:rsidRDefault="00F00DF6" w:rsidP="007040A5">
                          <w:pPr>
                            <w:pStyle w:val="Sidhuvud"/>
                            <w:rPr>
                              <w:sz w:val="20"/>
                              <w:szCs w:val="20"/>
                            </w:rPr>
                          </w:pPr>
                          <w:r>
                            <w:rPr>
                              <w:w w:val="95"/>
                              <w:sz w:val="20"/>
                              <w:szCs w:val="20"/>
                            </w:rPr>
                            <w:t>Värnamo IK</w:t>
                          </w:r>
                          <w:r w:rsidR="00576AA2">
                            <w:rPr>
                              <w:w w:val="95"/>
                              <w:sz w:val="20"/>
                              <w:szCs w:val="20"/>
                            </w:rPr>
                            <w:t xml:space="preserve"> – Informationstext avseende personuppgiftsbehandling</w:t>
                          </w:r>
                        </w:p>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14:paraId="7FF172AF" w14:textId="75833500" w:rsidR="007040A5" w:rsidRPr="00AC469D" w:rsidRDefault="00F00DF6" w:rsidP="007040A5">
                    <w:pPr>
                      <w:pStyle w:val="Sidhuvud"/>
                      <w:rPr>
                        <w:sz w:val="20"/>
                        <w:szCs w:val="20"/>
                      </w:rPr>
                    </w:pPr>
                    <w:r>
                      <w:rPr>
                        <w:w w:val="95"/>
                        <w:sz w:val="20"/>
                        <w:szCs w:val="20"/>
                      </w:rPr>
                      <w:t>Värnamo IK</w:t>
                    </w:r>
                    <w:r w:rsidR="00576AA2">
                      <w:rPr>
                        <w:w w:val="95"/>
                        <w:sz w:val="20"/>
                        <w:szCs w:val="20"/>
                      </w:rPr>
                      <w:t xml:space="preserve"> – Informationstext avseende personuppgiftsbehandling</w:t>
                    </w:r>
                  </w:p>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3B3"/>
    <w:rsid w:val="00053262"/>
    <w:rsid w:val="00074A67"/>
    <w:rsid w:val="00195DAA"/>
    <w:rsid w:val="002258DF"/>
    <w:rsid w:val="002403D6"/>
    <w:rsid w:val="002A6165"/>
    <w:rsid w:val="002E1FCE"/>
    <w:rsid w:val="004C0C4F"/>
    <w:rsid w:val="004F76E9"/>
    <w:rsid w:val="004F79F3"/>
    <w:rsid w:val="0053105E"/>
    <w:rsid w:val="00542EB0"/>
    <w:rsid w:val="00576AA2"/>
    <w:rsid w:val="00577E7D"/>
    <w:rsid w:val="005B2606"/>
    <w:rsid w:val="0064173F"/>
    <w:rsid w:val="007040A5"/>
    <w:rsid w:val="007133B3"/>
    <w:rsid w:val="007D7EDF"/>
    <w:rsid w:val="00821E17"/>
    <w:rsid w:val="00860906"/>
    <w:rsid w:val="0088286D"/>
    <w:rsid w:val="009172FA"/>
    <w:rsid w:val="0093382B"/>
    <w:rsid w:val="00956EBF"/>
    <w:rsid w:val="009704BA"/>
    <w:rsid w:val="009B53CC"/>
    <w:rsid w:val="009F6B74"/>
    <w:rsid w:val="00A2519B"/>
    <w:rsid w:val="00A45B6E"/>
    <w:rsid w:val="00A978B2"/>
    <w:rsid w:val="00B91F04"/>
    <w:rsid w:val="00C458B5"/>
    <w:rsid w:val="00CA5B46"/>
    <w:rsid w:val="00CF231E"/>
    <w:rsid w:val="00D41CDD"/>
    <w:rsid w:val="00D502E5"/>
    <w:rsid w:val="00D9373B"/>
    <w:rsid w:val="00DE770A"/>
    <w:rsid w:val="00DF68F5"/>
    <w:rsid w:val="00E265D7"/>
    <w:rsid w:val="00EB1A4B"/>
    <w:rsid w:val="00ED4D51"/>
    <w:rsid w:val="00EE7FBC"/>
    <w:rsid w:val="00F00DF6"/>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B0B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datainspektionen.s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8A0D0-6E87-45F9-B942-9956450DE665}">
  <ds:schemaRefs>
    <ds:schemaRef ds:uri="http://schemas.microsoft.com/office/2006/documentManagement/types"/>
    <ds:schemaRef ds:uri="http://schemas.microsoft.com/office/2006/metadata/properties"/>
    <ds:schemaRef ds:uri="http://purl.org/dc/terms/"/>
    <ds:schemaRef ds:uri="http://www.w3.org/XML/1998/namespace"/>
    <ds:schemaRef ds:uri="http://purl.org/dc/dcmitype/"/>
    <ds:schemaRef ds:uri="http://schemas.openxmlformats.org/package/2006/metadata/core-properties"/>
    <ds:schemaRef ds:uri="http://purl.org/dc/elements/1.1/"/>
    <ds:schemaRef ds:uri="http://schemas.microsoft.com/office/infopath/2007/PartnerControls"/>
    <ds:schemaRef ds:uri="26a60150-de19-4102-8dcb-d76cd5ec3ad9"/>
    <ds:schemaRef ds:uri="3f2f59d6-af6c-49ea-999e-f75f0ee57c3a"/>
  </ds:schemaRefs>
</ds:datastoreItem>
</file>

<file path=customXml/itemProps3.xml><?xml version="1.0" encoding="utf-8"?>
<ds:datastoreItem xmlns:ds="http://schemas.openxmlformats.org/officeDocument/2006/customXml" ds:itemID="{D615F804-D12B-4E7A-993F-B6E5D3D76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3AA4B48F</Template>
  <TotalTime>1</TotalTime>
  <Pages>4</Pages>
  <Words>938</Words>
  <Characters>4975</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Region Jönköpings län</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Gustafsson</dc:creator>
  <cp:lastModifiedBy>Administratör</cp:lastModifiedBy>
  <cp:revision>2</cp:revision>
  <dcterms:created xsi:type="dcterms:W3CDTF">2018-05-22T13:48:00Z</dcterms:created>
  <dcterms:modified xsi:type="dcterms:W3CDTF">2018-05-22T13:48:00Z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